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BFCE" w14:textId="77777777" w:rsidR="004E589D" w:rsidRDefault="004E589D">
      <w:pPr>
        <w:pStyle w:val="Title"/>
      </w:pPr>
      <w:bookmarkStart w:id="0" w:name="_GoBack"/>
      <w:bookmarkEnd w:id="0"/>
      <w:r>
        <w:t>Commonwealth Corporation</w:t>
      </w:r>
    </w:p>
    <w:p w14:paraId="4B6F1E4C" w14:textId="77777777" w:rsidR="004E589D" w:rsidRDefault="00E621FC">
      <w:pPr>
        <w:jc w:val="center"/>
        <w:rPr>
          <w:sz w:val="32"/>
        </w:rPr>
      </w:pPr>
      <w:r>
        <w:rPr>
          <w:sz w:val="32"/>
        </w:rPr>
        <w:t>Electronic Funds Transfer (EFT)</w:t>
      </w:r>
    </w:p>
    <w:p w14:paraId="00EA28FF" w14:textId="77777777" w:rsidR="004E589D" w:rsidRDefault="004E589D">
      <w:pPr>
        <w:rPr>
          <w:sz w:val="24"/>
        </w:rPr>
      </w:pPr>
    </w:p>
    <w:p w14:paraId="32337AE1" w14:textId="77777777" w:rsidR="004E589D" w:rsidRDefault="004E589D">
      <w:pPr>
        <w:ind w:right="-180"/>
        <w:jc w:val="center"/>
        <w:rPr>
          <w:sz w:val="24"/>
        </w:rPr>
      </w:pPr>
      <w:r>
        <w:rPr>
          <w:sz w:val="24"/>
        </w:rPr>
        <w:t xml:space="preserve">_____ New Account </w:t>
      </w:r>
      <w:r>
        <w:rPr>
          <w:sz w:val="24"/>
        </w:rPr>
        <w:tab/>
        <w:t>_____ Change</w:t>
      </w:r>
    </w:p>
    <w:p w14:paraId="7BFDE513" w14:textId="77777777" w:rsidR="004E589D" w:rsidRDefault="004E589D">
      <w:pPr>
        <w:rPr>
          <w:sz w:val="24"/>
        </w:rPr>
      </w:pPr>
    </w:p>
    <w:p w14:paraId="5649FF5A" w14:textId="77777777" w:rsidR="004E589D" w:rsidRDefault="004E589D">
      <w:pPr>
        <w:rPr>
          <w:sz w:val="24"/>
        </w:rPr>
      </w:pPr>
    </w:p>
    <w:p w14:paraId="6FD60213" w14:textId="77777777" w:rsidR="004E589D" w:rsidRDefault="004E589D">
      <w:pPr>
        <w:rPr>
          <w:sz w:val="24"/>
        </w:rPr>
      </w:pPr>
      <w:r>
        <w:rPr>
          <w:sz w:val="24"/>
        </w:rPr>
        <w:t>“I, _______________________________________, authorize Commonwealth Corporation to deposit funds into the account at the bank named below.  Commonwealth Corporation is also authorized to debit my account only to adjust any over deposit which it has caused to be made to my account.”</w:t>
      </w:r>
    </w:p>
    <w:p w14:paraId="001A7FB4" w14:textId="77777777" w:rsidR="004E589D" w:rsidRDefault="004E589D">
      <w:pPr>
        <w:rPr>
          <w:sz w:val="24"/>
        </w:rPr>
      </w:pPr>
    </w:p>
    <w:p w14:paraId="2F54D580" w14:textId="63F1C55A" w:rsidR="008678B2" w:rsidRDefault="004E589D">
      <w:pPr>
        <w:rPr>
          <w:sz w:val="24"/>
        </w:rPr>
      </w:pPr>
      <w:r>
        <w:rPr>
          <w:sz w:val="24"/>
        </w:rPr>
        <w:t xml:space="preserve">This authorization will remain in effect until </w:t>
      </w:r>
      <w:r w:rsidR="005F0BC2" w:rsidRPr="003507E8">
        <w:rPr>
          <w:sz w:val="24"/>
        </w:rPr>
        <w:t xml:space="preserve">is </w:t>
      </w:r>
      <w:r>
        <w:rPr>
          <w:sz w:val="24"/>
        </w:rPr>
        <w:t xml:space="preserve">either canceled in writing or an updated form changing information is </w:t>
      </w:r>
      <w:r w:rsidR="008678B2">
        <w:rPr>
          <w:sz w:val="24"/>
        </w:rPr>
        <w:t xml:space="preserve">emailed to </w:t>
      </w:r>
      <w:hyperlink r:id="rId4" w:history="1">
        <w:r w:rsidR="008678B2" w:rsidRPr="00035662">
          <w:rPr>
            <w:rStyle w:val="Hyperlink"/>
            <w:sz w:val="24"/>
          </w:rPr>
          <w:t>FinanceEFT@commcorp.org</w:t>
        </w:r>
      </w:hyperlink>
      <w:r w:rsidR="008678B2">
        <w:rPr>
          <w:sz w:val="24"/>
        </w:rPr>
        <w:t>.</w:t>
      </w:r>
      <w:r w:rsidR="000F43F4">
        <w:rPr>
          <w:sz w:val="24"/>
        </w:rPr>
        <w:t xml:space="preserve">  </w:t>
      </w:r>
      <w:r w:rsidR="008678B2">
        <w:rPr>
          <w:sz w:val="24"/>
        </w:rPr>
        <w:t>You may also send the form to this mailing address:</w:t>
      </w:r>
    </w:p>
    <w:p w14:paraId="16EC14D6" w14:textId="77777777" w:rsidR="008678B2" w:rsidRDefault="008678B2">
      <w:pPr>
        <w:rPr>
          <w:sz w:val="24"/>
        </w:rPr>
      </w:pPr>
    </w:p>
    <w:p w14:paraId="46AB1CFA" w14:textId="77777777" w:rsidR="004E589D" w:rsidRDefault="004E589D">
      <w:pPr>
        <w:rPr>
          <w:sz w:val="24"/>
        </w:rPr>
      </w:pPr>
      <w:r>
        <w:rPr>
          <w:sz w:val="24"/>
        </w:rPr>
        <w:t>Commonwealth Corporation</w:t>
      </w:r>
    </w:p>
    <w:p w14:paraId="2D838F65" w14:textId="77777777" w:rsidR="004E589D" w:rsidRDefault="00E37154">
      <w:pPr>
        <w:rPr>
          <w:sz w:val="24"/>
        </w:rPr>
      </w:pPr>
      <w:r>
        <w:rPr>
          <w:sz w:val="24"/>
        </w:rPr>
        <w:t>2 Oliver Street, 5</w:t>
      </w:r>
      <w:r w:rsidRPr="00E37154">
        <w:rPr>
          <w:sz w:val="24"/>
          <w:vertAlign w:val="superscript"/>
        </w:rPr>
        <w:t>th</w:t>
      </w:r>
      <w:r>
        <w:rPr>
          <w:sz w:val="24"/>
        </w:rPr>
        <w:t xml:space="preserve"> Floor</w:t>
      </w:r>
    </w:p>
    <w:p w14:paraId="2B20D0BD" w14:textId="77777777" w:rsidR="004E589D" w:rsidRDefault="00A46DEB">
      <w:pPr>
        <w:rPr>
          <w:sz w:val="24"/>
        </w:rPr>
      </w:pPr>
      <w:r>
        <w:rPr>
          <w:sz w:val="24"/>
        </w:rPr>
        <w:t>Boston, MA  02109</w:t>
      </w:r>
    </w:p>
    <w:p w14:paraId="1D1F71B9" w14:textId="77777777" w:rsidR="008678B2" w:rsidRDefault="004E589D">
      <w:pPr>
        <w:rPr>
          <w:sz w:val="24"/>
        </w:rPr>
      </w:pPr>
      <w:r>
        <w:rPr>
          <w:sz w:val="24"/>
        </w:rPr>
        <w:t>Attn:  Kim Bryson</w:t>
      </w:r>
      <w:r w:rsidR="003858D7">
        <w:rPr>
          <w:sz w:val="24"/>
        </w:rPr>
        <w:t xml:space="preserve"> </w:t>
      </w:r>
    </w:p>
    <w:p w14:paraId="56F40597" w14:textId="77777777" w:rsidR="004E589D" w:rsidRDefault="004E589D">
      <w:pPr>
        <w:rPr>
          <w:sz w:val="24"/>
        </w:rPr>
      </w:pPr>
    </w:p>
    <w:p w14:paraId="6A8765EB" w14:textId="77777777" w:rsidR="004E589D" w:rsidRDefault="004E589D">
      <w:pPr>
        <w:rPr>
          <w:sz w:val="24"/>
        </w:rPr>
      </w:pPr>
      <w:r>
        <w:rPr>
          <w:sz w:val="24"/>
        </w:rPr>
        <w:t>Vendor Bank Name: ____________________________________________________</w:t>
      </w:r>
    </w:p>
    <w:p w14:paraId="675DD012" w14:textId="77777777" w:rsidR="004E589D" w:rsidRDefault="004E589D">
      <w:pPr>
        <w:rPr>
          <w:sz w:val="24"/>
        </w:rPr>
      </w:pPr>
    </w:p>
    <w:p w14:paraId="15042B5E" w14:textId="77777777" w:rsidR="004E589D" w:rsidRDefault="004E589D">
      <w:pPr>
        <w:rPr>
          <w:sz w:val="24"/>
        </w:rPr>
      </w:pPr>
      <w:r>
        <w:rPr>
          <w:sz w:val="24"/>
        </w:rPr>
        <w:t>Vendor Bank Transit Routing Number: _____________________________________</w:t>
      </w:r>
    </w:p>
    <w:p w14:paraId="5C006D0B" w14:textId="77777777" w:rsidR="004E589D" w:rsidRDefault="004E589D">
      <w:pPr>
        <w:rPr>
          <w:sz w:val="24"/>
        </w:rPr>
      </w:pPr>
    </w:p>
    <w:p w14:paraId="17642C2B" w14:textId="77777777" w:rsidR="004E589D" w:rsidRDefault="004E589D">
      <w:pPr>
        <w:rPr>
          <w:sz w:val="24"/>
        </w:rPr>
      </w:pPr>
      <w:r>
        <w:rPr>
          <w:sz w:val="24"/>
        </w:rPr>
        <w:t>Vendor Bank Account Number: ___________________________________________</w:t>
      </w:r>
    </w:p>
    <w:p w14:paraId="78FF3A0B" w14:textId="77777777" w:rsidR="004E589D" w:rsidRDefault="004E589D">
      <w:pPr>
        <w:rPr>
          <w:sz w:val="24"/>
        </w:rPr>
      </w:pPr>
    </w:p>
    <w:p w14:paraId="7262C2B0" w14:textId="77777777" w:rsidR="004E589D" w:rsidRDefault="004E589D">
      <w:pPr>
        <w:rPr>
          <w:sz w:val="24"/>
        </w:rPr>
      </w:pPr>
      <w:r>
        <w:rPr>
          <w:sz w:val="24"/>
        </w:rPr>
        <w:t>(Please Check Account Type)</w:t>
      </w:r>
    </w:p>
    <w:p w14:paraId="51D3BC2B" w14:textId="77777777" w:rsidR="004E589D" w:rsidRDefault="004E589D">
      <w:pPr>
        <w:rPr>
          <w:sz w:val="24"/>
        </w:rPr>
      </w:pPr>
      <w:r>
        <w:rPr>
          <w:sz w:val="24"/>
        </w:rPr>
        <w:tab/>
        <w:t>____</w:t>
      </w:r>
      <w:r>
        <w:rPr>
          <w:sz w:val="24"/>
        </w:rPr>
        <w:tab/>
        <w:t xml:space="preserve">Checking Account </w:t>
      </w:r>
      <w:r w:rsidRPr="009322C3">
        <w:rPr>
          <w:b/>
          <w:color w:val="FF0000"/>
          <w:sz w:val="24"/>
          <w:u w:val="single"/>
        </w:rPr>
        <w:t>(Attach Voided Check)</w:t>
      </w:r>
    </w:p>
    <w:p w14:paraId="42E69C8E" w14:textId="77777777" w:rsidR="004E589D" w:rsidRDefault="004E589D">
      <w:pPr>
        <w:rPr>
          <w:sz w:val="24"/>
        </w:rPr>
      </w:pPr>
      <w:r>
        <w:rPr>
          <w:sz w:val="24"/>
        </w:rPr>
        <w:tab/>
        <w:t>____</w:t>
      </w:r>
      <w:r>
        <w:rPr>
          <w:sz w:val="24"/>
        </w:rPr>
        <w:tab/>
        <w:t>Non-Checking Account</w:t>
      </w:r>
    </w:p>
    <w:p w14:paraId="2410D2BF" w14:textId="77777777" w:rsidR="004E589D" w:rsidRDefault="004E589D">
      <w:pPr>
        <w:rPr>
          <w:sz w:val="24"/>
        </w:rPr>
      </w:pPr>
    </w:p>
    <w:p w14:paraId="3471B717" w14:textId="77777777" w:rsidR="004E589D" w:rsidRDefault="004E589D">
      <w:pPr>
        <w:rPr>
          <w:sz w:val="24"/>
        </w:rPr>
      </w:pPr>
      <w:r>
        <w:rPr>
          <w:sz w:val="24"/>
        </w:rPr>
        <w:t>Ven</w:t>
      </w:r>
      <w:r w:rsidR="005F0BC2">
        <w:rPr>
          <w:sz w:val="24"/>
        </w:rPr>
        <w:t>dor Tax Identification Number (</w:t>
      </w:r>
      <w:r w:rsidR="005F0BC2" w:rsidRPr="003507E8">
        <w:rPr>
          <w:sz w:val="24"/>
        </w:rPr>
        <w:t>T</w:t>
      </w:r>
      <w:r w:rsidRPr="003507E8">
        <w:rPr>
          <w:sz w:val="24"/>
        </w:rPr>
        <w:t>IN</w:t>
      </w:r>
      <w:r>
        <w:rPr>
          <w:sz w:val="24"/>
        </w:rPr>
        <w:t>): ____________________________________</w:t>
      </w:r>
    </w:p>
    <w:p w14:paraId="0989AEB2" w14:textId="77777777" w:rsidR="004E589D" w:rsidRDefault="004E589D">
      <w:pPr>
        <w:rPr>
          <w:sz w:val="24"/>
        </w:rPr>
      </w:pPr>
    </w:p>
    <w:p w14:paraId="01FFA521" w14:textId="77777777" w:rsidR="004E589D" w:rsidRDefault="004E589D">
      <w:pPr>
        <w:rPr>
          <w:sz w:val="24"/>
        </w:rPr>
      </w:pPr>
      <w:r>
        <w:rPr>
          <w:sz w:val="24"/>
        </w:rPr>
        <w:t>Vendor Name: __________________________________________________________</w:t>
      </w:r>
    </w:p>
    <w:p w14:paraId="476E9AE2" w14:textId="77777777" w:rsidR="004E589D" w:rsidRDefault="004E589D">
      <w:pPr>
        <w:rPr>
          <w:sz w:val="24"/>
        </w:rPr>
      </w:pPr>
    </w:p>
    <w:p w14:paraId="7938BD45" w14:textId="77777777" w:rsidR="004E589D" w:rsidRDefault="004E589D">
      <w:pPr>
        <w:rPr>
          <w:sz w:val="24"/>
        </w:rPr>
      </w:pPr>
      <w:r>
        <w:rPr>
          <w:sz w:val="24"/>
        </w:rPr>
        <w:t>Vendor Contact Name: ___________________________________________________</w:t>
      </w:r>
    </w:p>
    <w:p w14:paraId="10C209DD" w14:textId="77777777" w:rsidR="004E589D" w:rsidRDefault="004E589D">
      <w:pPr>
        <w:rPr>
          <w:sz w:val="24"/>
        </w:rPr>
      </w:pPr>
    </w:p>
    <w:p w14:paraId="7F011842" w14:textId="77777777" w:rsidR="00951664" w:rsidRDefault="00951664">
      <w:pPr>
        <w:rPr>
          <w:sz w:val="24"/>
        </w:rPr>
      </w:pPr>
      <w:r>
        <w:rPr>
          <w:sz w:val="24"/>
        </w:rPr>
        <w:t>Email Address: _________________________________________________________</w:t>
      </w:r>
    </w:p>
    <w:p w14:paraId="680C85EC" w14:textId="77777777" w:rsidR="00951664" w:rsidRDefault="00951664">
      <w:pPr>
        <w:rPr>
          <w:sz w:val="24"/>
        </w:rPr>
      </w:pPr>
      <w:r>
        <w:rPr>
          <w:sz w:val="24"/>
        </w:rPr>
        <w:t>(</w:t>
      </w:r>
      <w:r w:rsidR="00EF777E">
        <w:rPr>
          <w:sz w:val="24"/>
        </w:rPr>
        <w:t>We will send the payment stub to this email address</w:t>
      </w:r>
      <w:r>
        <w:rPr>
          <w:sz w:val="24"/>
        </w:rPr>
        <w:t>)</w:t>
      </w:r>
    </w:p>
    <w:p w14:paraId="437AA8F1" w14:textId="77777777" w:rsidR="00951664" w:rsidRDefault="00951664">
      <w:pPr>
        <w:rPr>
          <w:sz w:val="24"/>
        </w:rPr>
      </w:pPr>
    </w:p>
    <w:p w14:paraId="53B00934" w14:textId="77777777" w:rsidR="004E589D" w:rsidRDefault="004E589D">
      <w:pPr>
        <w:rPr>
          <w:sz w:val="24"/>
        </w:rPr>
      </w:pPr>
      <w:r>
        <w:rPr>
          <w:sz w:val="24"/>
        </w:rPr>
        <w:t>Telephone: (     ) ________________________________________________________</w:t>
      </w:r>
    </w:p>
    <w:p w14:paraId="235E000F" w14:textId="77777777" w:rsidR="004E589D" w:rsidRDefault="004E589D">
      <w:pPr>
        <w:rPr>
          <w:sz w:val="24"/>
        </w:rPr>
      </w:pPr>
    </w:p>
    <w:p w14:paraId="68351610" w14:textId="77777777" w:rsidR="004E589D" w:rsidRDefault="004E589D">
      <w:pPr>
        <w:rPr>
          <w:sz w:val="24"/>
        </w:rPr>
      </w:pPr>
      <w:r>
        <w:rPr>
          <w:sz w:val="24"/>
        </w:rPr>
        <w:t>Address: ______________________________________________________________</w:t>
      </w:r>
    </w:p>
    <w:p w14:paraId="579C631D" w14:textId="77777777" w:rsidR="004E589D" w:rsidRDefault="004E589D">
      <w:pPr>
        <w:rPr>
          <w:sz w:val="24"/>
        </w:rPr>
      </w:pPr>
    </w:p>
    <w:p w14:paraId="259340AE" w14:textId="77777777" w:rsidR="004E589D" w:rsidRDefault="004E589D">
      <w:pPr>
        <w:rPr>
          <w:sz w:val="24"/>
        </w:rPr>
      </w:pPr>
      <w:r>
        <w:rPr>
          <w:sz w:val="24"/>
        </w:rPr>
        <w:t>City: _____________________ State: _______________ Zip: ___________________</w:t>
      </w:r>
    </w:p>
    <w:p w14:paraId="1D251154" w14:textId="77777777" w:rsidR="004E589D" w:rsidRDefault="004E589D">
      <w:pPr>
        <w:rPr>
          <w:sz w:val="24"/>
        </w:rPr>
      </w:pPr>
    </w:p>
    <w:p w14:paraId="32168D3F" w14:textId="77777777" w:rsidR="00A46DEB" w:rsidRDefault="00A46DEB">
      <w:pPr>
        <w:rPr>
          <w:sz w:val="24"/>
        </w:rPr>
      </w:pPr>
    </w:p>
    <w:p w14:paraId="2635798A" w14:textId="77777777" w:rsidR="004E589D" w:rsidRDefault="004E589D">
      <w:pPr>
        <w:rPr>
          <w:sz w:val="24"/>
        </w:rPr>
      </w:pPr>
      <w:r>
        <w:rPr>
          <w:sz w:val="24"/>
        </w:rPr>
        <w:t>Authorized Signature: ___________________________________________________</w:t>
      </w:r>
    </w:p>
    <w:p w14:paraId="6C8459D4" w14:textId="77777777" w:rsidR="004E589D" w:rsidRDefault="004E589D">
      <w:pPr>
        <w:rPr>
          <w:sz w:val="24"/>
        </w:rPr>
      </w:pPr>
    </w:p>
    <w:p w14:paraId="2C770AC9" w14:textId="77777777" w:rsidR="004E589D" w:rsidRDefault="004E589D">
      <w:pPr>
        <w:rPr>
          <w:sz w:val="24"/>
        </w:rPr>
      </w:pPr>
      <w:r>
        <w:rPr>
          <w:sz w:val="24"/>
        </w:rPr>
        <w:t>Print Name and Title: ___________________________________________________</w:t>
      </w:r>
    </w:p>
    <w:p w14:paraId="6DE582BB" w14:textId="77777777" w:rsidR="004E589D" w:rsidRDefault="004E589D">
      <w:pPr>
        <w:rPr>
          <w:sz w:val="24"/>
        </w:rPr>
      </w:pPr>
    </w:p>
    <w:p w14:paraId="44025ED1" w14:textId="662DA663" w:rsidR="004E589D" w:rsidRDefault="004E589D">
      <w:pPr>
        <w:rPr>
          <w:sz w:val="24"/>
        </w:rPr>
      </w:pPr>
      <w:r>
        <w:rPr>
          <w:sz w:val="24"/>
        </w:rPr>
        <w:t>Date: ______________________________________________________</w:t>
      </w:r>
    </w:p>
    <w:sectPr w:rsidR="004E589D">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F2"/>
    <w:rsid w:val="000F43F4"/>
    <w:rsid w:val="00104277"/>
    <w:rsid w:val="003507E8"/>
    <w:rsid w:val="0037485F"/>
    <w:rsid w:val="003858D7"/>
    <w:rsid w:val="00445F38"/>
    <w:rsid w:val="004E589D"/>
    <w:rsid w:val="005F0BC2"/>
    <w:rsid w:val="00723437"/>
    <w:rsid w:val="008678B2"/>
    <w:rsid w:val="009322C3"/>
    <w:rsid w:val="00951664"/>
    <w:rsid w:val="009D52AB"/>
    <w:rsid w:val="00A46DEB"/>
    <w:rsid w:val="00B5590B"/>
    <w:rsid w:val="00C64EBA"/>
    <w:rsid w:val="00DD68D6"/>
    <w:rsid w:val="00E16EA3"/>
    <w:rsid w:val="00E37154"/>
    <w:rsid w:val="00E621FC"/>
    <w:rsid w:val="00E658BC"/>
    <w:rsid w:val="00EF777E"/>
    <w:rsid w:val="00F7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75B7D"/>
  <w15:chartTrackingRefBased/>
  <w15:docId w15:val="{53686DE9-A2AB-4CCB-805C-D35A3EB9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Title">
    <w:name w:val="Title"/>
    <w:basedOn w:val="Normal"/>
    <w:qFormat/>
    <w:pPr>
      <w:jc w:val="center"/>
    </w:pPr>
    <w:rPr>
      <w:b/>
      <w:sz w:val="32"/>
    </w:rPr>
  </w:style>
  <w:style w:type="character" w:styleId="Hyperlink">
    <w:name w:val="Hyperlink"/>
    <w:basedOn w:val="DefaultParagraphFont"/>
    <w:uiPriority w:val="99"/>
    <w:unhideWhenUsed/>
    <w:rsid w:val="0037485F"/>
    <w:rPr>
      <w:color w:val="0563C1" w:themeColor="hyperlink"/>
      <w:u w:val="single"/>
    </w:rPr>
  </w:style>
  <w:style w:type="character" w:customStyle="1" w:styleId="UnresolvedMention1">
    <w:name w:val="Unresolved Mention1"/>
    <w:basedOn w:val="DefaultParagraphFont"/>
    <w:uiPriority w:val="99"/>
    <w:semiHidden/>
    <w:unhideWhenUsed/>
    <w:rsid w:val="0037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eEFT@commc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439EB6D4</Template>
  <TotalTime>1</TotalTime>
  <Pages>1</Pages>
  <Words>173</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Commonwealth Corporation</vt:lpstr>
    </vt:vector>
  </TitlesOfParts>
  <Company>CBWL</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Corporation</dc:title>
  <dc:subject/>
  <dc:creator>CBWL</dc:creator>
  <cp:keywords/>
  <dc:description/>
  <cp:lastModifiedBy>Karla Jaramillo</cp:lastModifiedBy>
  <cp:revision>2</cp:revision>
  <cp:lastPrinted>2020-04-07T17:27:00Z</cp:lastPrinted>
  <dcterms:created xsi:type="dcterms:W3CDTF">2020-04-10T19:45:00Z</dcterms:created>
  <dcterms:modified xsi:type="dcterms:W3CDTF">2020-04-10T19:45:00Z</dcterms:modified>
</cp:coreProperties>
</file>